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5834" w:rsidRDefault="000F5834"/>
    <w:p w:rsidR="000F5834" w:rsidRDefault="000F5834"/>
    <w:p w:rsidR="000F5834" w:rsidRDefault="000F5834"/>
    <w:tbl>
      <w:tblPr>
        <w:tblStyle w:val="TabelleRaster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321"/>
        <w:gridCol w:w="5992"/>
      </w:tblGrid>
      <w:tr w:rsidR="009D6400" w:rsidTr="003C0C56">
        <w:trPr>
          <w:tblHeader/>
        </w:trPr>
        <w:tc>
          <w:tcPr>
            <w:tcW w:w="8307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9D6400" w:rsidRDefault="00B943E1">
            <w:pPr>
              <w:pStyle w:val="berschrift2"/>
              <w:outlineLvl w:val="1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Mitgliedsbeiträge Preise</w:t>
            </w:r>
          </w:p>
          <w:p w:rsidR="00B943E1" w:rsidRDefault="00B943E1" w:rsidP="00B943E1"/>
          <w:p w:rsidR="00B943E1" w:rsidRPr="00B943E1" w:rsidRDefault="00B943E1" w:rsidP="00B943E1"/>
        </w:tc>
      </w:tr>
      <w:tr w:rsidR="009D6400" w:rsidRPr="00B943E1" w:rsidTr="003C0C56">
        <w:tc>
          <w:tcPr>
            <w:tcW w:w="3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B943E1" w:rsidRDefault="00B943E1">
            <w:pPr>
              <w:pStyle w:val="Textkrper"/>
              <w:rPr>
                <w:sz w:val="28"/>
                <w:szCs w:val="28"/>
              </w:rPr>
            </w:pPr>
            <w:proofErr w:type="gramStart"/>
            <w:r w:rsidRPr="00B943E1">
              <w:rPr>
                <w:sz w:val="28"/>
                <w:szCs w:val="28"/>
              </w:rPr>
              <w:t xml:space="preserve">€ </w:t>
            </w:r>
            <w:r w:rsidR="006049AA">
              <w:rPr>
                <w:sz w:val="28"/>
                <w:szCs w:val="28"/>
              </w:rPr>
              <w:t xml:space="preserve"> </w:t>
            </w:r>
            <w:r w:rsidR="009F16BE">
              <w:rPr>
                <w:sz w:val="28"/>
                <w:szCs w:val="28"/>
              </w:rPr>
              <w:t>9</w:t>
            </w:r>
            <w:r w:rsidR="006049AA">
              <w:rPr>
                <w:sz w:val="28"/>
                <w:szCs w:val="28"/>
              </w:rPr>
              <w:t>9</w:t>
            </w:r>
            <w:proofErr w:type="gramEnd"/>
            <w:r w:rsidRPr="00B943E1">
              <w:rPr>
                <w:sz w:val="28"/>
                <w:szCs w:val="28"/>
              </w:rPr>
              <w:t xml:space="preserve">,00 </w:t>
            </w:r>
          </w:p>
        </w:tc>
        <w:tc>
          <w:tcPr>
            <w:tcW w:w="4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B943E1" w:rsidRDefault="00B943E1" w:rsidP="00D731D5">
            <w:pPr>
              <w:pStyle w:val="Textkrper"/>
              <w:rPr>
                <w:sz w:val="28"/>
                <w:szCs w:val="28"/>
              </w:rPr>
            </w:pPr>
            <w:r w:rsidRPr="00B943E1">
              <w:rPr>
                <w:sz w:val="28"/>
                <w:szCs w:val="28"/>
              </w:rPr>
              <w:t>Jahresbeitrag für Kind</w:t>
            </w:r>
            <w:r w:rsidR="006049AA">
              <w:rPr>
                <w:sz w:val="28"/>
                <w:szCs w:val="28"/>
              </w:rPr>
              <w:t xml:space="preserve"> bis zum vollendeten 16.LJ</w:t>
            </w:r>
            <w:r w:rsidR="00D731D5">
              <w:rPr>
                <w:sz w:val="28"/>
                <w:szCs w:val="28"/>
              </w:rPr>
              <w:t>/</w:t>
            </w:r>
            <w:r w:rsidR="006049AA">
              <w:rPr>
                <w:sz w:val="28"/>
                <w:szCs w:val="28"/>
              </w:rPr>
              <w:t>U17</w:t>
            </w:r>
          </w:p>
        </w:tc>
      </w:tr>
      <w:tr w:rsidR="009D6400" w:rsidRPr="00B943E1" w:rsidTr="003C0C56">
        <w:tc>
          <w:tcPr>
            <w:tcW w:w="3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B943E1" w:rsidRDefault="006049AA">
            <w:pPr>
              <w:pStyle w:val="Textkrp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49</w:t>
            </w:r>
            <w:r w:rsidR="00B943E1" w:rsidRPr="00B943E1">
              <w:rPr>
                <w:sz w:val="28"/>
                <w:szCs w:val="28"/>
              </w:rPr>
              <w:t>,00</w:t>
            </w:r>
          </w:p>
        </w:tc>
        <w:tc>
          <w:tcPr>
            <w:tcW w:w="4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B943E1" w:rsidRDefault="00B943E1">
            <w:pPr>
              <w:pStyle w:val="Textkrper"/>
              <w:rPr>
                <w:sz w:val="28"/>
                <w:szCs w:val="28"/>
              </w:rPr>
            </w:pPr>
            <w:r w:rsidRPr="00B943E1">
              <w:rPr>
                <w:sz w:val="28"/>
                <w:szCs w:val="28"/>
              </w:rPr>
              <w:t>Jahresbeitrag für Geschwisterkind</w:t>
            </w:r>
          </w:p>
        </w:tc>
      </w:tr>
      <w:tr w:rsidR="009D6400" w:rsidRPr="00B943E1" w:rsidTr="003C0C56">
        <w:tc>
          <w:tcPr>
            <w:tcW w:w="3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9D6400" w:rsidRPr="00B943E1" w:rsidRDefault="006049AA">
            <w:pPr>
              <w:pStyle w:val="Textkrp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 29</w:t>
            </w:r>
            <w:r w:rsidR="00B943E1" w:rsidRPr="00B943E1">
              <w:rPr>
                <w:sz w:val="28"/>
                <w:szCs w:val="28"/>
              </w:rPr>
              <w:t>,00</w:t>
            </w:r>
          </w:p>
        </w:tc>
        <w:tc>
          <w:tcPr>
            <w:tcW w:w="4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6400" w:rsidRPr="00B943E1" w:rsidRDefault="00B943E1">
            <w:pPr>
              <w:pStyle w:val="Textkrper"/>
              <w:rPr>
                <w:sz w:val="28"/>
                <w:szCs w:val="28"/>
              </w:rPr>
            </w:pPr>
            <w:r w:rsidRPr="00B943E1">
              <w:rPr>
                <w:sz w:val="28"/>
                <w:szCs w:val="28"/>
              </w:rPr>
              <w:t>Jahresbeitrag für Erwachsene</w:t>
            </w:r>
          </w:p>
        </w:tc>
      </w:tr>
      <w:tr w:rsidR="006049AA" w:rsidRPr="00B943E1" w:rsidTr="003C0C56">
        <w:tc>
          <w:tcPr>
            <w:tcW w:w="3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049AA" w:rsidRDefault="006049AA">
            <w:pPr>
              <w:pStyle w:val="Textkrp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€ 1</w:t>
            </w:r>
            <w:r w:rsidR="009F16B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9,00</w:t>
            </w:r>
          </w:p>
        </w:tc>
        <w:tc>
          <w:tcPr>
            <w:tcW w:w="45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049AA" w:rsidRPr="00B943E1" w:rsidRDefault="00D731D5">
            <w:pPr>
              <w:pStyle w:val="Textkrp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Ermäßigte </w:t>
            </w:r>
            <w:r w:rsidR="006049AA">
              <w:rPr>
                <w:sz w:val="28"/>
                <w:szCs w:val="28"/>
              </w:rPr>
              <w:t>Familienmitgliedschaft (z.b.1 E</w:t>
            </w:r>
            <w:r>
              <w:rPr>
                <w:sz w:val="28"/>
                <w:szCs w:val="28"/>
              </w:rPr>
              <w:t>rw</w:t>
            </w:r>
            <w:r w:rsidR="006049AA">
              <w:rPr>
                <w:sz w:val="28"/>
                <w:szCs w:val="28"/>
              </w:rPr>
              <w:t>+2 K)</w:t>
            </w:r>
          </w:p>
        </w:tc>
      </w:tr>
      <w:tr w:rsidR="00946B79" w:rsidTr="00946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0" w:type="auto"/>
            <w:hideMark/>
          </w:tcPr>
          <w:p w:rsidR="00946B79" w:rsidRDefault="00946B79" w:rsidP="00946B79">
            <w:pPr>
              <w:pStyle w:val="StandardWeb"/>
            </w:pPr>
            <w:r>
              <w:rPr>
                <w:rFonts w:ascii="ArialMT" w:hAnsi="ArialMT"/>
                <w:sz w:val="28"/>
                <w:szCs w:val="28"/>
              </w:rPr>
              <w:t xml:space="preserve">€ </w:t>
            </w:r>
            <w:r>
              <w:rPr>
                <w:rFonts w:ascii="ArialMT" w:hAnsi="ArialMT"/>
                <w:sz w:val="28"/>
                <w:szCs w:val="28"/>
              </w:rPr>
              <w:t xml:space="preserve">  </w:t>
            </w:r>
            <w:r>
              <w:rPr>
                <w:rFonts w:ascii="ArialMT" w:hAnsi="ArialMT"/>
                <w:sz w:val="28"/>
                <w:szCs w:val="28"/>
              </w:rPr>
              <w:t xml:space="preserve">29,00 </w:t>
            </w:r>
          </w:p>
        </w:tc>
        <w:tc>
          <w:tcPr>
            <w:tcW w:w="0" w:type="auto"/>
            <w:hideMark/>
          </w:tcPr>
          <w:p w:rsidR="00946B79" w:rsidRDefault="00946B79" w:rsidP="00946B79">
            <w:pPr>
              <w:pStyle w:val="StandardWeb"/>
            </w:pPr>
            <w:proofErr w:type="spellStart"/>
            <w:r>
              <w:rPr>
                <w:rFonts w:ascii="ArialMT" w:hAnsi="ArialMT"/>
                <w:sz w:val="28"/>
                <w:szCs w:val="28"/>
              </w:rPr>
              <w:t>Ermäßigte</w:t>
            </w:r>
            <w:proofErr w:type="spellEnd"/>
            <w:r>
              <w:rPr>
                <w:rFonts w:ascii="ArialMT" w:hAnsi="ArialMT"/>
                <w:sz w:val="28"/>
                <w:szCs w:val="28"/>
              </w:rPr>
              <w:t xml:space="preserve"> Mitgliedschaft </w:t>
            </w:r>
            <w:proofErr w:type="spellStart"/>
            <w:r>
              <w:rPr>
                <w:rFonts w:ascii="ArialMT" w:hAnsi="ArialMT"/>
                <w:sz w:val="28"/>
                <w:szCs w:val="28"/>
              </w:rPr>
              <w:t>für</w:t>
            </w:r>
            <w:proofErr w:type="spellEnd"/>
            <w:r>
              <w:rPr>
                <w:rFonts w:ascii="ArialMT" w:hAnsi="ArialMT"/>
                <w:sz w:val="28"/>
                <w:szCs w:val="28"/>
              </w:rPr>
              <w:t xml:space="preserve"> Nicht-Biker </w:t>
            </w:r>
            <w:proofErr w:type="spellStart"/>
            <w:r>
              <w:rPr>
                <w:rFonts w:ascii="ArialMT" w:hAnsi="ArialMT"/>
                <w:sz w:val="28"/>
                <w:szCs w:val="28"/>
              </w:rPr>
              <w:t>für</w:t>
            </w:r>
            <w:proofErr w:type="spellEnd"/>
            <w:r>
              <w:rPr>
                <w:rFonts w:ascii="ArialMT" w:hAnsi="Arial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MT" w:hAnsi="ArialMT"/>
                <w:sz w:val="28"/>
                <w:szCs w:val="28"/>
              </w:rPr>
              <w:t>Winteraktivitäten</w:t>
            </w:r>
            <w:proofErr w:type="spellEnd"/>
            <w:r>
              <w:rPr>
                <w:rFonts w:ascii="ArialMT" w:hAnsi="ArialMT"/>
                <w:sz w:val="28"/>
                <w:szCs w:val="28"/>
              </w:rPr>
              <w:t xml:space="preserve">, Klettern, usw. </w:t>
            </w:r>
          </w:p>
        </w:tc>
      </w:tr>
    </w:tbl>
    <w:p w:rsidR="00084C7C" w:rsidRDefault="00084C7C">
      <w:pPr>
        <w:pStyle w:val="Textkrper"/>
      </w:pPr>
    </w:p>
    <w:p w:rsidR="009D6400" w:rsidRDefault="009D6400">
      <w:pPr>
        <w:pStyle w:val="Textkrper"/>
      </w:pPr>
    </w:p>
    <w:p w:rsidR="00B943E1" w:rsidRDefault="00B943E1" w:rsidP="00084C7C">
      <w:pPr>
        <w:pStyle w:val="Textkrper"/>
        <w:numPr>
          <w:ilvl w:val="0"/>
          <w:numId w:val="1"/>
        </w:numPr>
      </w:pPr>
      <w:r>
        <w:t xml:space="preserve">Bei Minderjährigen ist eine Mitgliedschaft eines Erziehungsberechtigten </w:t>
      </w:r>
      <w:r w:rsidR="00E614DD">
        <w:t xml:space="preserve">     </w:t>
      </w:r>
      <w:r>
        <w:t>verpflichtend!</w:t>
      </w:r>
    </w:p>
    <w:p w:rsidR="00084C7C" w:rsidRDefault="00084C7C" w:rsidP="00CA2C1E">
      <w:pPr>
        <w:pStyle w:val="Textkrper"/>
        <w:numPr>
          <w:ilvl w:val="0"/>
          <w:numId w:val="1"/>
        </w:numPr>
      </w:pPr>
      <w:r>
        <w:t xml:space="preserve">Mit </w:t>
      </w:r>
      <w:r w:rsidR="00D731D5">
        <w:t xml:space="preserve">der Zahlung erkennen Sie die </w:t>
      </w:r>
      <w:proofErr w:type="spellStart"/>
      <w:r w:rsidR="00D731D5">
        <w:t>rts</w:t>
      </w:r>
      <w:proofErr w:type="spellEnd"/>
      <w:r>
        <w:t xml:space="preserve"> </w:t>
      </w:r>
      <w:proofErr w:type="spellStart"/>
      <w:r>
        <w:t>BikeKids</w:t>
      </w:r>
      <w:proofErr w:type="spellEnd"/>
      <w:r>
        <w:t xml:space="preserve"> Statuten an. </w:t>
      </w:r>
    </w:p>
    <w:p w:rsidR="00084C7C" w:rsidRDefault="00084C7C" w:rsidP="00084C7C">
      <w:pPr>
        <w:pStyle w:val="Textkrper"/>
        <w:numPr>
          <w:ilvl w:val="0"/>
          <w:numId w:val="1"/>
        </w:numPr>
      </w:pPr>
      <w:r>
        <w:t>Ein Austritt und Kündigung der Mitgliedschaft erfolgt laut den Statuten.</w:t>
      </w:r>
    </w:p>
    <w:p w:rsidR="00084C7C" w:rsidRDefault="00084C7C" w:rsidP="00084C7C">
      <w:pPr>
        <w:pStyle w:val="Textkrper"/>
        <w:numPr>
          <w:ilvl w:val="0"/>
          <w:numId w:val="1"/>
        </w:numPr>
      </w:pPr>
      <w:r>
        <w:t>Bei nicht fristgerechter Kündigung, verlängert sich der Vertrag automatisch für ein Jahr</w:t>
      </w:r>
      <w:r w:rsidR="008E5AAB">
        <w:t>.</w:t>
      </w:r>
    </w:p>
    <w:p w:rsidR="00B943E1" w:rsidRDefault="00B943E1">
      <w:pPr>
        <w:pStyle w:val="Textkrper"/>
      </w:pPr>
    </w:p>
    <w:p w:rsidR="00B943E1" w:rsidRDefault="00B943E1">
      <w:pPr>
        <w:pStyle w:val="Textkrper"/>
      </w:pPr>
    </w:p>
    <w:p w:rsidR="00084C7C" w:rsidRDefault="00084C7C">
      <w:pPr>
        <w:pStyle w:val="Textkrper"/>
      </w:pPr>
    </w:p>
    <w:p w:rsidR="00084C7C" w:rsidRDefault="00084C7C">
      <w:pPr>
        <w:pStyle w:val="Textkrper"/>
      </w:pPr>
    </w:p>
    <w:p w:rsidR="00084C7C" w:rsidRDefault="00084C7C">
      <w:pPr>
        <w:pStyle w:val="Textkrper"/>
      </w:pPr>
    </w:p>
    <w:p w:rsidR="00084C7C" w:rsidRDefault="00084C7C">
      <w:pPr>
        <w:pStyle w:val="Textkrper"/>
      </w:pPr>
    </w:p>
    <w:p w:rsidR="00084C7C" w:rsidRDefault="00084C7C">
      <w:pPr>
        <w:pStyle w:val="Textkrper"/>
      </w:pPr>
      <w:r>
        <w:t>Überweisung bitte unter Angabe des Namens und Geburtsdatum auf folgendes Konto:</w:t>
      </w:r>
    </w:p>
    <w:p w:rsidR="00084C7C" w:rsidRDefault="00084C7C">
      <w:pPr>
        <w:pStyle w:val="Textkrper"/>
      </w:pPr>
      <w:r>
        <w:t xml:space="preserve"> </w:t>
      </w:r>
    </w:p>
    <w:p w:rsidR="00084C7C" w:rsidRPr="009F16BE" w:rsidRDefault="00D731D5" w:rsidP="00D731D5">
      <w:pPr>
        <w:pStyle w:val="Textkrper"/>
        <w:ind w:left="2160" w:firstLine="720"/>
        <w:rPr>
          <w:lang w:val="en-US"/>
        </w:rPr>
      </w:pPr>
      <w:proofErr w:type="spellStart"/>
      <w:r w:rsidRPr="009F16BE">
        <w:rPr>
          <w:lang w:val="en-US"/>
        </w:rPr>
        <w:t>rts</w:t>
      </w:r>
      <w:proofErr w:type="spellEnd"/>
      <w:r w:rsidR="00084C7C" w:rsidRPr="009F16BE">
        <w:rPr>
          <w:lang w:val="en-US"/>
        </w:rPr>
        <w:t xml:space="preserve"> </w:t>
      </w:r>
      <w:proofErr w:type="spellStart"/>
      <w:r w:rsidR="00084C7C" w:rsidRPr="009F16BE">
        <w:rPr>
          <w:lang w:val="en-US"/>
        </w:rPr>
        <w:t>BikeKids</w:t>
      </w:r>
      <w:proofErr w:type="spellEnd"/>
    </w:p>
    <w:p w:rsidR="00084C7C" w:rsidRPr="009F16BE" w:rsidRDefault="00084C7C" w:rsidP="00084C7C">
      <w:pPr>
        <w:pStyle w:val="Textkrper"/>
        <w:ind w:left="2160" w:firstLine="720"/>
        <w:rPr>
          <w:lang w:val="en-US"/>
        </w:rPr>
      </w:pPr>
      <w:r w:rsidRPr="009F16BE">
        <w:rPr>
          <w:lang w:val="en-US"/>
        </w:rPr>
        <w:t>Bank Austria</w:t>
      </w:r>
    </w:p>
    <w:p w:rsidR="00084C7C" w:rsidRPr="009F16BE" w:rsidRDefault="00084C7C" w:rsidP="00084C7C">
      <w:pPr>
        <w:pStyle w:val="Textkrper"/>
        <w:ind w:left="2160" w:firstLine="720"/>
        <w:rPr>
          <w:lang w:val="en-US"/>
        </w:rPr>
      </w:pPr>
      <w:r w:rsidRPr="009F16BE">
        <w:rPr>
          <w:lang w:val="en-US"/>
        </w:rPr>
        <w:t>IBAN:</w:t>
      </w:r>
      <w:r w:rsidRPr="009F16BE">
        <w:rPr>
          <w:sz w:val="18"/>
          <w:szCs w:val="18"/>
          <w:lang w:val="en-US"/>
        </w:rPr>
        <w:t xml:space="preserve"> </w:t>
      </w:r>
      <w:r w:rsidRPr="009F16BE">
        <w:rPr>
          <w:lang w:val="en-US"/>
        </w:rPr>
        <w:t>AT46 1200 0100 1574 9574</w:t>
      </w:r>
    </w:p>
    <w:p w:rsidR="00084C7C" w:rsidRPr="009F16BE" w:rsidRDefault="00084C7C">
      <w:pPr>
        <w:pStyle w:val="Textkrper"/>
        <w:rPr>
          <w:lang w:val="en-US"/>
        </w:rPr>
      </w:pPr>
    </w:p>
    <w:p w:rsidR="00E15667" w:rsidRPr="009F16BE" w:rsidRDefault="00E15667" w:rsidP="00E1566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en-US" w:eastAsia="en-US"/>
        </w:rPr>
      </w:pPr>
    </w:p>
    <w:p w:rsidR="00E15667" w:rsidRPr="009F16BE" w:rsidRDefault="00E15667" w:rsidP="00E1566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en-US" w:eastAsia="en-US"/>
        </w:rPr>
      </w:pPr>
    </w:p>
    <w:p w:rsidR="00084C7C" w:rsidRPr="009F16BE" w:rsidRDefault="00084C7C" w:rsidP="00E1566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en-US" w:eastAsia="en-US"/>
        </w:rPr>
      </w:pPr>
    </w:p>
    <w:p w:rsidR="00084C7C" w:rsidRPr="009F16BE" w:rsidRDefault="00084C7C" w:rsidP="00E1566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en-US" w:eastAsia="en-US"/>
        </w:rPr>
      </w:pPr>
    </w:p>
    <w:p w:rsidR="00084C7C" w:rsidRPr="009F16BE" w:rsidRDefault="00084C7C" w:rsidP="00E1566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en-US" w:eastAsia="en-US"/>
        </w:rPr>
      </w:pPr>
    </w:p>
    <w:p w:rsidR="00084C7C" w:rsidRPr="009F16BE" w:rsidRDefault="00084C7C" w:rsidP="00E1566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en-US" w:eastAsia="en-US"/>
        </w:rPr>
      </w:pPr>
    </w:p>
    <w:p w:rsidR="00084C7C" w:rsidRPr="009F16BE" w:rsidRDefault="00084C7C" w:rsidP="00E1566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en-US" w:eastAsia="en-US"/>
        </w:rPr>
      </w:pPr>
    </w:p>
    <w:p w:rsidR="00084C7C" w:rsidRPr="009F16BE" w:rsidRDefault="00084C7C" w:rsidP="00E1566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en-US" w:eastAsia="en-US"/>
        </w:rPr>
      </w:pPr>
    </w:p>
    <w:p w:rsidR="00E15667" w:rsidRDefault="008E5AAB" w:rsidP="00E1566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lang w:val="de-AT" w:eastAsia="en-US"/>
        </w:rPr>
      </w:pPr>
      <w:r>
        <w:rPr>
          <w:noProof/>
          <w:lang w:val="de-AT" w:eastAsia="de-AT"/>
        </w:rPr>
        <w:drawing>
          <wp:inline distT="0" distB="0" distL="0" distR="0" wp14:anchorId="2177CB49" wp14:editId="4286D8D1">
            <wp:extent cx="238125" cy="237195"/>
            <wp:effectExtent l="0" t="0" r="0" b="0"/>
            <wp:docPr id="1" name="Grafik 1" descr="cid:41101C56-B28D-415F-84C9-59B49E3C7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706873-6109-4151-AC63-49BCD7DD7E0C" descr="cid:41101C56-B28D-415F-84C9-59B49E3C7E0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0" cy="26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67" w:rsidRPr="00CC5259" w:rsidRDefault="008E5AAB" w:rsidP="00E15667">
      <w:pPr>
        <w:autoSpaceDE w:val="0"/>
        <w:autoSpaceDN w:val="0"/>
        <w:adjustRightInd w:val="0"/>
        <w:rPr>
          <w:rFonts w:ascii="Arial" w:hAnsi="Arial" w:cs="Arial"/>
          <w:color w:val="F79646" w:themeColor="accent6"/>
          <w:sz w:val="18"/>
          <w:szCs w:val="18"/>
          <w:lang w:val="de-AT" w:eastAsia="en-US"/>
        </w:rPr>
      </w:pPr>
      <w:proofErr w:type="spellStart"/>
      <w:r>
        <w:rPr>
          <w:rFonts w:ascii="Arial" w:hAnsi="Arial" w:cs="Arial"/>
          <w:color w:val="F79646" w:themeColor="accent6"/>
          <w:sz w:val="18"/>
          <w:szCs w:val="18"/>
          <w:lang w:val="de-AT" w:eastAsia="en-US"/>
        </w:rPr>
        <w:t>rts</w:t>
      </w:r>
      <w:proofErr w:type="spellEnd"/>
      <w:r w:rsidR="00CC5259" w:rsidRPr="00CC5259">
        <w:rPr>
          <w:rFonts w:ascii="Arial" w:hAnsi="Arial" w:cs="Arial"/>
          <w:color w:val="F79646" w:themeColor="accent6"/>
          <w:sz w:val="18"/>
          <w:szCs w:val="18"/>
          <w:lang w:val="de-AT" w:eastAsia="en-US"/>
        </w:rPr>
        <w:t xml:space="preserve"> </w:t>
      </w:r>
      <w:proofErr w:type="spellStart"/>
      <w:r w:rsidR="00CC5259" w:rsidRPr="00CC5259">
        <w:rPr>
          <w:rFonts w:ascii="Arial" w:hAnsi="Arial" w:cs="Arial"/>
          <w:color w:val="F79646" w:themeColor="accent6"/>
          <w:sz w:val="18"/>
          <w:szCs w:val="18"/>
          <w:lang w:val="de-AT" w:eastAsia="en-US"/>
        </w:rPr>
        <w:t>BikeK</w:t>
      </w:r>
      <w:r w:rsidR="00E15667" w:rsidRPr="00CC5259">
        <w:rPr>
          <w:rFonts w:ascii="Arial" w:hAnsi="Arial" w:cs="Arial"/>
          <w:color w:val="F79646" w:themeColor="accent6"/>
          <w:sz w:val="18"/>
          <w:szCs w:val="18"/>
          <w:lang w:val="de-AT" w:eastAsia="en-US"/>
        </w:rPr>
        <w:t>ids</w:t>
      </w:r>
      <w:proofErr w:type="spellEnd"/>
      <w:r w:rsidR="00E15667" w:rsidRPr="00CC5259">
        <w:rPr>
          <w:rFonts w:ascii="Arial" w:hAnsi="Arial" w:cs="Arial"/>
          <w:color w:val="F79646" w:themeColor="accent6"/>
          <w:sz w:val="18"/>
          <w:szCs w:val="18"/>
          <w:lang w:val="de-AT" w:eastAsia="en-US"/>
        </w:rPr>
        <w:t xml:space="preserve"> </w:t>
      </w:r>
      <w:r w:rsidR="00E15667" w:rsidRPr="00CC5259">
        <w:rPr>
          <w:rFonts w:ascii="Arial" w:hAnsi="Arial" w:cs="Arial"/>
          <w:color w:val="F79646" w:themeColor="accent6"/>
          <w:sz w:val="18"/>
          <w:szCs w:val="18"/>
          <w:lang w:val="de-AT" w:eastAsia="en-US"/>
        </w:rPr>
        <w:tab/>
      </w:r>
      <w:r w:rsidR="00E15667" w:rsidRPr="00CC5259">
        <w:rPr>
          <w:rFonts w:ascii="Arial" w:hAnsi="Arial" w:cs="Arial"/>
          <w:color w:val="F79646" w:themeColor="accent6"/>
          <w:sz w:val="18"/>
          <w:szCs w:val="18"/>
          <w:lang w:val="de-AT" w:eastAsia="en-US"/>
        </w:rPr>
        <w:tab/>
      </w:r>
      <w:r w:rsidR="00E15667" w:rsidRPr="00CC5259">
        <w:rPr>
          <w:rFonts w:ascii="Arial" w:hAnsi="Arial" w:cs="Arial"/>
          <w:color w:val="F79646" w:themeColor="accent6"/>
          <w:sz w:val="18"/>
          <w:szCs w:val="18"/>
          <w:lang w:val="de-AT" w:eastAsia="en-US"/>
        </w:rPr>
        <w:tab/>
      </w:r>
      <w:r w:rsidR="00E15667" w:rsidRPr="00CC5259">
        <w:rPr>
          <w:rFonts w:ascii="Arial" w:hAnsi="Arial" w:cs="Arial"/>
          <w:color w:val="F79646" w:themeColor="accent6"/>
          <w:sz w:val="18"/>
          <w:szCs w:val="18"/>
          <w:lang w:val="de-AT" w:eastAsia="en-US"/>
        </w:rPr>
        <w:tab/>
      </w:r>
      <w:r w:rsidR="00E15667" w:rsidRPr="00CC5259">
        <w:rPr>
          <w:rFonts w:ascii="Arial" w:hAnsi="Arial" w:cs="Arial"/>
          <w:color w:val="F79646" w:themeColor="accent6"/>
          <w:sz w:val="18"/>
          <w:szCs w:val="18"/>
          <w:lang w:val="de-AT" w:eastAsia="en-US"/>
        </w:rPr>
        <w:tab/>
      </w:r>
      <w:r w:rsidR="00E15667" w:rsidRPr="00CC5259">
        <w:rPr>
          <w:rFonts w:ascii="Arial" w:hAnsi="Arial" w:cs="Arial"/>
          <w:color w:val="F79646" w:themeColor="accent6"/>
          <w:sz w:val="18"/>
          <w:szCs w:val="18"/>
          <w:lang w:val="de-AT" w:eastAsia="en-US"/>
        </w:rPr>
        <w:tab/>
        <w:t>Bankverbindung</w:t>
      </w:r>
    </w:p>
    <w:p w:rsidR="00CC5259" w:rsidRPr="00CC5259" w:rsidRDefault="00CC5259" w:rsidP="00E1566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C5259">
        <w:rPr>
          <w:rFonts w:ascii="Arial" w:hAnsi="Arial" w:cs="Arial"/>
          <w:sz w:val="18"/>
          <w:szCs w:val="18"/>
        </w:rPr>
        <w:t>Dr. Leopold Barsch Straße 7/4</w:t>
      </w:r>
      <w:r w:rsidRPr="00CC5259">
        <w:rPr>
          <w:rFonts w:ascii="Arial" w:hAnsi="Arial" w:cs="Arial"/>
          <w:sz w:val="18"/>
          <w:szCs w:val="18"/>
        </w:rPr>
        <w:tab/>
      </w:r>
      <w:r w:rsidRPr="00CC5259">
        <w:rPr>
          <w:rFonts w:ascii="Arial" w:hAnsi="Arial" w:cs="Arial"/>
          <w:sz w:val="18"/>
          <w:szCs w:val="18"/>
        </w:rPr>
        <w:tab/>
      </w:r>
      <w:r w:rsidRPr="00CC5259">
        <w:rPr>
          <w:rFonts w:ascii="Arial" w:hAnsi="Arial" w:cs="Arial"/>
          <w:sz w:val="18"/>
          <w:szCs w:val="18"/>
        </w:rPr>
        <w:tab/>
      </w:r>
      <w:r w:rsidRPr="00CC5259">
        <w:rPr>
          <w:rFonts w:ascii="Arial" w:hAnsi="Arial" w:cs="Arial"/>
          <w:sz w:val="18"/>
          <w:szCs w:val="18"/>
        </w:rPr>
        <w:tab/>
        <w:t>Bank: Bank Austria</w:t>
      </w:r>
    </w:p>
    <w:p w:rsidR="00CC5259" w:rsidRPr="00CC5259" w:rsidRDefault="00CC5259" w:rsidP="00E1566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C5259">
        <w:rPr>
          <w:rFonts w:ascii="Arial" w:hAnsi="Arial" w:cs="Arial"/>
          <w:sz w:val="18"/>
          <w:szCs w:val="18"/>
        </w:rPr>
        <w:t>2103 Langenzersdorf</w:t>
      </w:r>
      <w:r w:rsidRPr="00CC5259">
        <w:rPr>
          <w:rFonts w:ascii="Arial" w:hAnsi="Arial" w:cs="Arial"/>
          <w:sz w:val="18"/>
          <w:szCs w:val="18"/>
        </w:rPr>
        <w:tab/>
      </w:r>
      <w:r w:rsidRPr="00CC5259">
        <w:rPr>
          <w:rFonts w:ascii="Arial" w:hAnsi="Arial" w:cs="Arial"/>
          <w:sz w:val="18"/>
          <w:szCs w:val="18"/>
        </w:rPr>
        <w:tab/>
      </w:r>
      <w:r w:rsidRPr="00CC5259">
        <w:rPr>
          <w:rFonts w:ascii="Arial" w:hAnsi="Arial" w:cs="Arial"/>
          <w:sz w:val="18"/>
          <w:szCs w:val="18"/>
        </w:rPr>
        <w:tab/>
      </w:r>
      <w:r w:rsidRPr="00CC5259">
        <w:rPr>
          <w:rFonts w:ascii="Arial" w:hAnsi="Arial" w:cs="Arial"/>
          <w:sz w:val="18"/>
          <w:szCs w:val="18"/>
        </w:rPr>
        <w:tab/>
      </w:r>
      <w:r w:rsidRPr="00CC5259">
        <w:rPr>
          <w:rFonts w:ascii="Arial" w:hAnsi="Arial" w:cs="Arial"/>
          <w:sz w:val="18"/>
          <w:szCs w:val="18"/>
        </w:rPr>
        <w:tab/>
        <w:t xml:space="preserve">Empfänger: RTS </w:t>
      </w:r>
      <w:proofErr w:type="spellStart"/>
      <w:r w:rsidRPr="00CC5259">
        <w:rPr>
          <w:rFonts w:ascii="Arial" w:hAnsi="Arial" w:cs="Arial"/>
          <w:sz w:val="18"/>
          <w:szCs w:val="18"/>
        </w:rPr>
        <w:t>BikeKids</w:t>
      </w:r>
      <w:proofErr w:type="spellEnd"/>
    </w:p>
    <w:p w:rsidR="008E6BD0" w:rsidRDefault="00CC5259" w:rsidP="00E1566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C5259">
        <w:rPr>
          <w:rFonts w:ascii="Arial" w:hAnsi="Arial" w:cs="Arial"/>
          <w:sz w:val="18"/>
          <w:szCs w:val="18"/>
          <w:lang w:val="de-AT" w:eastAsia="en-US"/>
        </w:rPr>
        <w:t>ZVR:387632450</w:t>
      </w:r>
      <w:r w:rsidRPr="00CC5259">
        <w:rPr>
          <w:rFonts w:ascii="Arial" w:hAnsi="Arial" w:cs="Arial"/>
          <w:sz w:val="18"/>
          <w:szCs w:val="18"/>
          <w:lang w:val="de-AT" w:eastAsia="en-US"/>
        </w:rPr>
        <w:tab/>
      </w:r>
      <w:r w:rsidRPr="00CC5259">
        <w:rPr>
          <w:rFonts w:ascii="Arial" w:hAnsi="Arial" w:cs="Arial"/>
          <w:sz w:val="18"/>
          <w:szCs w:val="18"/>
          <w:lang w:val="de-AT" w:eastAsia="en-US"/>
        </w:rPr>
        <w:tab/>
      </w:r>
      <w:r w:rsidRPr="00CC5259">
        <w:rPr>
          <w:rFonts w:ascii="Arial" w:hAnsi="Arial" w:cs="Arial"/>
          <w:sz w:val="18"/>
          <w:szCs w:val="18"/>
          <w:lang w:val="de-AT" w:eastAsia="en-US"/>
        </w:rPr>
        <w:tab/>
      </w:r>
      <w:r w:rsidRPr="00CC5259">
        <w:rPr>
          <w:rFonts w:ascii="Arial" w:hAnsi="Arial" w:cs="Arial"/>
          <w:sz w:val="18"/>
          <w:szCs w:val="18"/>
          <w:lang w:val="de-AT" w:eastAsia="en-US"/>
        </w:rPr>
        <w:tab/>
      </w:r>
      <w:r>
        <w:rPr>
          <w:rFonts w:ascii="Arial" w:hAnsi="Arial" w:cs="Arial"/>
          <w:sz w:val="18"/>
          <w:szCs w:val="18"/>
          <w:lang w:val="de-AT" w:eastAsia="en-US"/>
        </w:rPr>
        <w:tab/>
      </w:r>
      <w:r w:rsidRPr="00CC5259">
        <w:rPr>
          <w:rFonts w:ascii="Arial" w:hAnsi="Arial" w:cs="Arial"/>
          <w:sz w:val="18"/>
          <w:szCs w:val="18"/>
          <w:lang w:val="de-AT" w:eastAsia="en-US"/>
        </w:rPr>
        <w:tab/>
        <w:t>IBAN:</w:t>
      </w:r>
      <w:r w:rsidRPr="00CC5259">
        <w:rPr>
          <w:rFonts w:ascii="Arial" w:hAnsi="Arial" w:cs="Arial"/>
          <w:sz w:val="18"/>
          <w:szCs w:val="18"/>
        </w:rPr>
        <w:t xml:space="preserve"> AT46 1200 0100 1574 9574</w:t>
      </w:r>
      <w:r w:rsidRPr="00CC5259">
        <w:rPr>
          <w:rFonts w:ascii="Arial" w:hAnsi="Arial" w:cs="Arial"/>
          <w:sz w:val="18"/>
          <w:szCs w:val="18"/>
        </w:rPr>
        <w:tab/>
      </w:r>
    </w:p>
    <w:p w:rsidR="00CC5259" w:rsidRPr="009F16BE" w:rsidRDefault="008E6BD0" w:rsidP="00E1566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 w:eastAsia="en-US"/>
        </w:rPr>
      </w:pPr>
      <w:r w:rsidRPr="009F16BE">
        <w:rPr>
          <w:rFonts w:ascii="Arial" w:hAnsi="Arial" w:cs="Arial"/>
          <w:sz w:val="18"/>
          <w:szCs w:val="18"/>
          <w:lang w:val="en-US"/>
        </w:rPr>
        <w:t>Faxnr.08109554197216</w:t>
      </w:r>
      <w:r w:rsidR="00CC5259" w:rsidRPr="009F16BE">
        <w:rPr>
          <w:rFonts w:ascii="Arial" w:hAnsi="Arial" w:cs="Arial"/>
          <w:sz w:val="18"/>
          <w:szCs w:val="18"/>
          <w:lang w:val="en-US"/>
        </w:rPr>
        <w:tab/>
      </w:r>
      <w:r w:rsidR="00CC5259" w:rsidRPr="009F16BE">
        <w:rPr>
          <w:rFonts w:ascii="Arial" w:hAnsi="Arial" w:cs="Arial"/>
          <w:sz w:val="18"/>
          <w:szCs w:val="18"/>
          <w:lang w:val="en-US"/>
        </w:rPr>
        <w:tab/>
      </w:r>
      <w:r w:rsidR="00CC5259" w:rsidRPr="009F16BE">
        <w:rPr>
          <w:rFonts w:ascii="Arial" w:hAnsi="Arial" w:cs="Arial"/>
          <w:sz w:val="18"/>
          <w:szCs w:val="18"/>
          <w:lang w:val="en-US"/>
        </w:rPr>
        <w:tab/>
      </w:r>
      <w:r w:rsidR="00CC5259" w:rsidRPr="009F16BE">
        <w:rPr>
          <w:rFonts w:ascii="Arial" w:hAnsi="Arial" w:cs="Arial"/>
          <w:sz w:val="18"/>
          <w:szCs w:val="18"/>
          <w:lang w:val="en-US"/>
        </w:rPr>
        <w:tab/>
      </w:r>
      <w:r w:rsidR="00CC5259" w:rsidRPr="009F16BE">
        <w:rPr>
          <w:rFonts w:ascii="Arial" w:hAnsi="Arial" w:cs="Arial"/>
          <w:sz w:val="18"/>
          <w:szCs w:val="18"/>
          <w:lang w:val="en-US"/>
        </w:rPr>
        <w:tab/>
        <w:t>BIC: BKAUATWW</w:t>
      </w:r>
      <w:r w:rsidR="00CC5259" w:rsidRPr="009F16BE">
        <w:rPr>
          <w:rFonts w:ascii="Arial" w:hAnsi="Arial" w:cs="Arial"/>
          <w:sz w:val="18"/>
          <w:szCs w:val="18"/>
          <w:lang w:val="en-US" w:eastAsia="en-US"/>
        </w:rPr>
        <w:tab/>
      </w:r>
    </w:p>
    <w:p w:rsidR="008E6BD0" w:rsidRPr="009F16BE" w:rsidRDefault="008E6BD0" w:rsidP="00E1566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 w:eastAsia="en-US"/>
        </w:rPr>
      </w:pPr>
      <w:r w:rsidRPr="009F16BE">
        <w:rPr>
          <w:rFonts w:ascii="Arial" w:hAnsi="Arial" w:cs="Arial"/>
          <w:sz w:val="18"/>
          <w:szCs w:val="18"/>
          <w:lang w:val="en-US" w:eastAsia="en-US"/>
        </w:rPr>
        <w:t>Tel.+436643360627</w:t>
      </w:r>
    </w:p>
    <w:p w:rsidR="001D201D" w:rsidRPr="009F16BE" w:rsidRDefault="001D201D" w:rsidP="00E1566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 w:eastAsia="en-US"/>
        </w:rPr>
      </w:pPr>
      <w:r w:rsidRPr="009F16BE">
        <w:rPr>
          <w:rFonts w:ascii="Arial" w:hAnsi="Arial" w:cs="Arial"/>
          <w:sz w:val="18"/>
          <w:szCs w:val="18"/>
          <w:lang w:val="en-US" w:eastAsia="en-US"/>
        </w:rPr>
        <w:t>Mail: manfred.bkekids@speed.at</w:t>
      </w:r>
    </w:p>
    <w:sectPr w:rsidR="001D201D" w:rsidRPr="009F16BE" w:rsidSect="00CC5259">
      <w:headerReference w:type="default" r:id="rId10"/>
      <w:pgSz w:w="11907" w:h="16839" w:code="9"/>
      <w:pgMar w:top="1304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368C" w:rsidRDefault="00AF368C">
      <w:r>
        <w:separator/>
      </w:r>
    </w:p>
  </w:endnote>
  <w:endnote w:type="continuationSeparator" w:id="0">
    <w:p w:rsidR="00AF368C" w:rsidRDefault="00AF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368C" w:rsidRDefault="00AF368C">
      <w:r>
        <w:separator/>
      </w:r>
    </w:p>
  </w:footnote>
  <w:footnote w:type="continuationSeparator" w:id="0">
    <w:p w:rsidR="00AF368C" w:rsidRDefault="00AF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400" w:rsidRPr="00E15667" w:rsidRDefault="00B943E1" w:rsidP="00E15667">
    <w:pPr>
      <w:pStyle w:val="berschrift1"/>
      <w:ind w:firstLine="720"/>
      <w:jc w:val="left"/>
      <w:rPr>
        <w:sz w:val="52"/>
        <w:szCs w:val="52"/>
      </w:rPr>
    </w:pPr>
    <w:r>
      <w:rPr>
        <w:color w:val="F79646" w:themeColor="accent6"/>
        <w:sz w:val="52"/>
        <w:szCs w:val="52"/>
      </w:rPr>
      <w:t>Mitgliedsbeitrag</w:t>
    </w:r>
    <w:r w:rsidR="00E15667">
      <w:rPr>
        <w:sz w:val="52"/>
        <w:szCs w:val="52"/>
      </w:rPr>
      <w:tab/>
    </w:r>
    <w:r w:rsidR="00E15667">
      <w:rPr>
        <w:sz w:val="52"/>
        <w:szCs w:val="52"/>
      </w:rPr>
      <w:tab/>
    </w:r>
    <w:r w:rsidR="003C0C56" w:rsidRPr="00E15667">
      <w:rPr>
        <w:sz w:val="52"/>
        <w:szCs w:val="52"/>
      </w:rPr>
      <w:t xml:space="preserve"> </w:t>
    </w:r>
    <w:r w:rsidR="00E15667">
      <w:rPr>
        <w:noProof/>
        <w:lang w:val="de-AT" w:eastAsia="de-AT"/>
      </w:rPr>
      <w:drawing>
        <wp:inline distT="0" distB="0" distL="0" distR="0" wp14:anchorId="74AD913B" wp14:editId="41A988D5">
          <wp:extent cx="895350" cy="891852"/>
          <wp:effectExtent l="0" t="0" r="0" b="3810"/>
          <wp:docPr id="3" name="Grafik 3" descr="cid:41101C56-B28D-415F-84C9-59B49E3C7E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706873-6109-4151-AC63-49BCD7DD7E0C" descr="cid:41101C56-B28D-415F-84C9-59B49E3C7E0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8" cy="901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400" w:rsidRDefault="009D640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B2FAC"/>
    <w:multiLevelType w:val="hybridMultilevel"/>
    <w:tmpl w:val="3F144F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C3"/>
    <w:rsid w:val="000066C0"/>
    <w:rsid w:val="00013AFA"/>
    <w:rsid w:val="00084C7C"/>
    <w:rsid w:val="000F5834"/>
    <w:rsid w:val="001C4B12"/>
    <w:rsid w:val="001D201D"/>
    <w:rsid w:val="00305601"/>
    <w:rsid w:val="003630F6"/>
    <w:rsid w:val="003C0C56"/>
    <w:rsid w:val="003F2550"/>
    <w:rsid w:val="00494618"/>
    <w:rsid w:val="005031DA"/>
    <w:rsid w:val="006049AA"/>
    <w:rsid w:val="006125CA"/>
    <w:rsid w:val="006F2D8E"/>
    <w:rsid w:val="00755D30"/>
    <w:rsid w:val="008E5AAB"/>
    <w:rsid w:val="008E6BD0"/>
    <w:rsid w:val="00930A7A"/>
    <w:rsid w:val="00946B79"/>
    <w:rsid w:val="00966052"/>
    <w:rsid w:val="00973C09"/>
    <w:rsid w:val="009A3A1B"/>
    <w:rsid w:val="009D6400"/>
    <w:rsid w:val="009F16BE"/>
    <w:rsid w:val="00AF368C"/>
    <w:rsid w:val="00B26520"/>
    <w:rsid w:val="00B943E1"/>
    <w:rsid w:val="00C513A1"/>
    <w:rsid w:val="00CC5259"/>
    <w:rsid w:val="00D731D5"/>
    <w:rsid w:val="00E15667"/>
    <w:rsid w:val="00E614DD"/>
    <w:rsid w:val="00ED6D0F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801B3"/>
  <w15:docId w15:val="{496B77DA-E3D0-4628-8FFC-496216EC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ind w:left="2160"/>
    </w:pPr>
    <w:rPr>
      <w:i/>
      <w:sz w:val="22"/>
      <w:szCs w:val="22"/>
    </w:rPr>
  </w:style>
  <w:style w:type="table" w:customStyle="1" w:styleId="NormaleTabelle1">
    <w:name w:val="Normale Tabelle1"/>
    <w:semiHidden/>
    <w:rPr>
      <w:lang w:val="de-DE" w:eastAsia="de-DE" w:bidi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Raster">
    <w:name w:val="Tabelle Raster"/>
    <w:basedOn w:val="NormaleTabelle"/>
    <w:rPr>
      <w:lang w:val="de-DE"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031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3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31D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31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31DA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1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1DA"/>
    <w:rPr>
      <w:rFonts w:ascii="Segoe UI" w:hAnsi="Segoe UI" w:cs="Segoe UI"/>
      <w:sz w:val="18"/>
      <w:szCs w:val="1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946B79"/>
    <w:pPr>
      <w:spacing w:before="100" w:beforeAutospacing="1" w:after="100" w:afterAutospacing="1"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41101C56-B28D-415F-84C9-59B49E3C7E0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1101C56-B28D-415F-84C9-59B49E3C7E05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AppData\Roaming\Microsoft\Templates\Formular%20mit%20pers&#246;nlichen%20Daten%20f&#252;r%20die%20Rei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BB624E-A70E-4C09-8CF7-6E22A7674A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C:\Users\ROSI\AppData\Roaming\Microsoft\Templates\Formular mit persönlichen Daten für die Reise.dotx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Drucken Sie dieses Formular, und nehmen Sie eine Kopie auf die Reise mit</vt:lpstr>
    </vt:vector>
  </TitlesOfParts>
  <Manager/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dc:description/>
  <cp:lastModifiedBy>Manfred Hutter</cp:lastModifiedBy>
  <cp:revision>2</cp:revision>
  <cp:lastPrinted>2016-01-26T09:12:00Z</cp:lastPrinted>
  <dcterms:created xsi:type="dcterms:W3CDTF">2022-05-20T09:50:00Z</dcterms:created>
  <dcterms:modified xsi:type="dcterms:W3CDTF">2022-05-20T09:50:00Z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TC060884941031</vt:lpwstr>
  </property>
</Properties>
</file>